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9" w:rsidRPr="005968B4" w:rsidRDefault="00240D89" w:rsidP="00ED01A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4.2pt;margin-top:-41.25pt;width:41.7pt;height:54.15pt;z-index:251658240;visibility:visible">
            <v:imagedata r:id="rId7" o:title=""/>
          </v:shape>
        </w:pic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Российская Федерация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Кемеровская область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Мысковский городской округ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Совет народных депутатов Мысковского городского округа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(пятый созыв)</w:t>
      </w:r>
    </w:p>
    <w:p w:rsidR="00240D89" w:rsidRPr="005968B4" w:rsidRDefault="00240D89" w:rsidP="00EF566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РЕШЕНИЕ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5968B4">
        <w:rPr>
          <w:rFonts w:ascii="Times New Roman" w:hAnsi="Times New Roman"/>
          <w:b/>
          <w:sz w:val="23"/>
          <w:szCs w:val="23"/>
          <w:u w:val="single"/>
        </w:rPr>
        <w:t xml:space="preserve">от 21 июня </w:t>
      </w:r>
      <w:smartTag w:uri="urn:schemas-microsoft-com:office:smarttags" w:element="metricconverter">
        <w:smartTagPr>
          <w:attr w:name="ProductID" w:val="2016 г"/>
        </w:smartTagPr>
        <w:r w:rsidRPr="005968B4">
          <w:rPr>
            <w:rFonts w:ascii="Times New Roman" w:hAnsi="Times New Roman"/>
            <w:b/>
            <w:sz w:val="23"/>
            <w:szCs w:val="23"/>
            <w:u w:val="single"/>
          </w:rPr>
          <w:t>2016 г</w:t>
        </w:r>
      </w:smartTag>
      <w:r w:rsidRPr="005968B4">
        <w:rPr>
          <w:rFonts w:ascii="Times New Roman" w:hAnsi="Times New Roman"/>
          <w:b/>
          <w:sz w:val="23"/>
          <w:szCs w:val="23"/>
          <w:u w:val="single"/>
        </w:rPr>
        <w:t>. № 46-н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г. Мыски</w:t>
      </w: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40D89" w:rsidRPr="005968B4" w:rsidRDefault="00240D89" w:rsidP="00EF566C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40D89" w:rsidRPr="005968B4" w:rsidRDefault="00240D89" w:rsidP="0039195D">
      <w:pPr>
        <w:spacing w:after="0" w:line="240" w:lineRule="auto"/>
        <w:ind w:right="4536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О внесении изменений в решение Совета народных депутатов Мысковского городского округа от 28.04.2015 № 29-н «Об утверждении перечня муниципальныхуслуг, предоставляемых на базе муниципального автономного учреждения Мысковского городскогоокруга «Многофункциональный центр предоставления государственных и муниципальных услуг»</w:t>
      </w:r>
    </w:p>
    <w:p w:rsidR="00240D89" w:rsidRPr="005968B4" w:rsidRDefault="00240D89" w:rsidP="00EF566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40D89" w:rsidRPr="005968B4" w:rsidRDefault="00240D89" w:rsidP="00EF566C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В соответствии с пунктом 3 части 6 статьи 15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самоуправления»,руководствуясь статьей 32 Устава Мысковского городского округа, Совет народных депутатов Мысковского городского округа</w:t>
      </w:r>
    </w:p>
    <w:p w:rsidR="00240D89" w:rsidRPr="005968B4" w:rsidRDefault="00240D89" w:rsidP="00EF566C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р е ш и л:</w:t>
      </w:r>
    </w:p>
    <w:p w:rsidR="00240D89" w:rsidRPr="005968B4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40D89" w:rsidRPr="005968B4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1. В раздел 4 Приложения к решению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 (в редакции решения от 17.09.2015 № 57-н, 22.12.2015 № 79-н) внести следующие изменения:</w:t>
      </w:r>
    </w:p>
    <w:p w:rsidR="00240D89" w:rsidRPr="005968B4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1.1. пункт 4.2. изложить в следующей редакции:«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9347"/>
      </w:tblGrid>
      <w:tr w:rsidR="00240D89" w:rsidRPr="001618EA" w:rsidTr="001618EA">
        <w:tc>
          <w:tcPr>
            <w:tcW w:w="576" w:type="dxa"/>
          </w:tcPr>
          <w:p w:rsidR="00240D89" w:rsidRPr="001618EA" w:rsidRDefault="00240D89" w:rsidP="001618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18EA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9347" w:type="dxa"/>
          </w:tcPr>
          <w:p w:rsidR="00240D89" w:rsidRPr="001618EA" w:rsidRDefault="00240D89" w:rsidP="001618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18EA">
              <w:rPr>
                <w:rFonts w:ascii="Times New Roman" w:hAnsi="Times New Roman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240D89" w:rsidRPr="005968B4" w:rsidRDefault="00240D89" w:rsidP="00304BC2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ab/>
        <w:t>».</w:t>
      </w:r>
    </w:p>
    <w:p w:rsidR="00240D89" w:rsidRPr="005968B4" w:rsidRDefault="00240D89" w:rsidP="00304BC2">
      <w:pPr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1.2. дополнить пунктом 4.3 следующего содержания:«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9347"/>
      </w:tblGrid>
      <w:tr w:rsidR="00240D89" w:rsidRPr="001618EA" w:rsidTr="001618EA">
        <w:tc>
          <w:tcPr>
            <w:tcW w:w="576" w:type="dxa"/>
          </w:tcPr>
          <w:p w:rsidR="00240D89" w:rsidRPr="001618EA" w:rsidRDefault="00240D89" w:rsidP="001618EA">
            <w:pPr>
              <w:spacing w:after="0" w:line="240" w:lineRule="auto"/>
              <w:ind w:left="-697" w:right="-99"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18EA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9347" w:type="dxa"/>
          </w:tcPr>
          <w:p w:rsidR="00240D89" w:rsidRPr="001618EA" w:rsidRDefault="00240D89" w:rsidP="001618E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18EA">
              <w:rPr>
                <w:rFonts w:ascii="Times New Roman" w:hAnsi="Times New Roman"/>
                <w:sz w:val="23"/>
                <w:szCs w:val="23"/>
              </w:rPr>
              <w:t>Выдача разрешения на осуществление земляных работ</w:t>
            </w:r>
          </w:p>
        </w:tc>
      </w:tr>
    </w:tbl>
    <w:p w:rsidR="00240D89" w:rsidRPr="005968B4" w:rsidRDefault="00240D89" w:rsidP="00304BC2">
      <w:pPr>
        <w:spacing w:after="0" w:line="240" w:lineRule="auto"/>
        <w:ind w:firstLine="709"/>
        <w:jc w:val="right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».</w:t>
      </w:r>
    </w:p>
    <w:p w:rsidR="00240D89" w:rsidRPr="005968B4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40D89" w:rsidRPr="005968B4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3. Настоящее решение вступает в силу в день, следующий за днем его официального опубликования.</w:t>
      </w:r>
    </w:p>
    <w:p w:rsidR="00240D89" w:rsidRPr="005968B4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68B4">
        <w:rPr>
          <w:rFonts w:ascii="Times New Roman" w:hAnsi="Times New Roman"/>
          <w:sz w:val="23"/>
          <w:szCs w:val="23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240D89" w:rsidRPr="00AE6F0C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D89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D89" w:rsidRPr="00AE6F0C" w:rsidRDefault="00240D89" w:rsidP="00304BC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D89" w:rsidRPr="005968B4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Председатель Совета народных депутатов</w:t>
      </w:r>
    </w:p>
    <w:p w:rsidR="00240D89" w:rsidRPr="005968B4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Мысковского городского округа</w:t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  <w:t>Е.В. Тимофеев</w:t>
      </w:r>
    </w:p>
    <w:p w:rsidR="00240D89" w:rsidRPr="00573E2B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0D89" w:rsidRPr="00573E2B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40D89" w:rsidRPr="005968B4" w:rsidRDefault="00240D89" w:rsidP="00EF566C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5968B4">
        <w:rPr>
          <w:rFonts w:ascii="Times New Roman" w:hAnsi="Times New Roman"/>
          <w:b/>
          <w:sz w:val="23"/>
          <w:szCs w:val="23"/>
        </w:rPr>
        <w:t>Глава Мысковского городского округа</w:t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</w:r>
      <w:r w:rsidRPr="005968B4">
        <w:rPr>
          <w:rFonts w:ascii="Times New Roman" w:hAnsi="Times New Roman"/>
          <w:b/>
          <w:sz w:val="23"/>
          <w:szCs w:val="23"/>
        </w:rPr>
        <w:tab/>
        <w:t>Д.Л. Иванов</w:t>
      </w:r>
    </w:p>
    <w:p w:rsidR="00240D89" w:rsidRPr="00C378B4" w:rsidRDefault="00240D89" w:rsidP="003D5DFD">
      <w:pPr>
        <w:pStyle w:val="Textbody"/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378B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23</w:t>
      </w:r>
      <w:r w:rsidRPr="00C378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C378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378B4">
        <w:rPr>
          <w:rFonts w:ascii="Times New Roman" w:hAnsi="Times New Roman" w:cs="Times New Roman"/>
        </w:rPr>
        <w:t>г.</w:t>
      </w:r>
    </w:p>
    <w:p w:rsidR="00240D89" w:rsidRPr="005968B4" w:rsidRDefault="00240D89" w:rsidP="00EF56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968B4">
        <w:rPr>
          <w:rFonts w:ascii="Times New Roman" w:hAnsi="Times New Roman"/>
          <w:sz w:val="16"/>
          <w:szCs w:val="16"/>
        </w:rPr>
        <w:tab/>
        <w:t>(дата подписания)</w:t>
      </w:r>
    </w:p>
    <w:sectPr w:rsidR="00240D89" w:rsidRPr="005968B4" w:rsidSect="00304BC2">
      <w:headerReference w:type="default" r:id="rId8"/>
      <w:pgSz w:w="11906" w:h="16838"/>
      <w:pgMar w:top="1134" w:right="566" w:bottom="0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89" w:rsidRDefault="00240D89" w:rsidP="000F4D96">
      <w:pPr>
        <w:spacing w:after="0" w:line="240" w:lineRule="auto"/>
      </w:pPr>
      <w:r>
        <w:separator/>
      </w:r>
    </w:p>
  </w:endnote>
  <w:endnote w:type="continuationSeparator" w:id="1">
    <w:p w:rsidR="00240D89" w:rsidRDefault="00240D89" w:rsidP="000F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89" w:rsidRDefault="00240D89" w:rsidP="000F4D96">
      <w:pPr>
        <w:spacing w:after="0" w:line="240" w:lineRule="auto"/>
      </w:pPr>
      <w:r>
        <w:separator/>
      </w:r>
    </w:p>
  </w:footnote>
  <w:footnote w:type="continuationSeparator" w:id="1">
    <w:p w:rsidR="00240D89" w:rsidRDefault="00240D89" w:rsidP="000F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89" w:rsidRDefault="00240D8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0D89" w:rsidRDefault="00240D89" w:rsidP="000F4D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A89"/>
    <w:multiLevelType w:val="hybridMultilevel"/>
    <w:tmpl w:val="A09AAFD6"/>
    <w:lvl w:ilvl="0" w:tplc="DB447D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F3C23EB"/>
    <w:multiLevelType w:val="hybridMultilevel"/>
    <w:tmpl w:val="CABC3C34"/>
    <w:lvl w:ilvl="0" w:tplc="784ECD3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700D6127"/>
    <w:multiLevelType w:val="hybridMultilevel"/>
    <w:tmpl w:val="F008E19C"/>
    <w:lvl w:ilvl="0" w:tplc="3A426E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A5"/>
    <w:rsid w:val="0008554A"/>
    <w:rsid w:val="000E7753"/>
    <w:rsid w:val="000F4D96"/>
    <w:rsid w:val="001436BD"/>
    <w:rsid w:val="001618EA"/>
    <w:rsid w:val="001F24E9"/>
    <w:rsid w:val="00214168"/>
    <w:rsid w:val="00240D89"/>
    <w:rsid w:val="00275082"/>
    <w:rsid w:val="002974AD"/>
    <w:rsid w:val="002B1CB4"/>
    <w:rsid w:val="002B2634"/>
    <w:rsid w:val="002B2F9E"/>
    <w:rsid w:val="00304BC2"/>
    <w:rsid w:val="003356D3"/>
    <w:rsid w:val="00373AD9"/>
    <w:rsid w:val="0039195D"/>
    <w:rsid w:val="003D5DFD"/>
    <w:rsid w:val="003E5BC7"/>
    <w:rsid w:val="003F7F06"/>
    <w:rsid w:val="00435162"/>
    <w:rsid w:val="00477F57"/>
    <w:rsid w:val="00484C7D"/>
    <w:rsid w:val="004F7790"/>
    <w:rsid w:val="005263B2"/>
    <w:rsid w:val="00573E2B"/>
    <w:rsid w:val="005769B2"/>
    <w:rsid w:val="005968B4"/>
    <w:rsid w:val="005D3CB8"/>
    <w:rsid w:val="00634E48"/>
    <w:rsid w:val="006773E3"/>
    <w:rsid w:val="0073746A"/>
    <w:rsid w:val="00810AAF"/>
    <w:rsid w:val="008217B5"/>
    <w:rsid w:val="008711CD"/>
    <w:rsid w:val="00944399"/>
    <w:rsid w:val="00952E14"/>
    <w:rsid w:val="00A360FC"/>
    <w:rsid w:val="00A53193"/>
    <w:rsid w:val="00AB546D"/>
    <w:rsid w:val="00AE6F0C"/>
    <w:rsid w:val="00B03856"/>
    <w:rsid w:val="00B156FC"/>
    <w:rsid w:val="00B224FF"/>
    <w:rsid w:val="00C02356"/>
    <w:rsid w:val="00C378B4"/>
    <w:rsid w:val="00CB75F9"/>
    <w:rsid w:val="00CD57D8"/>
    <w:rsid w:val="00D014AF"/>
    <w:rsid w:val="00D44F41"/>
    <w:rsid w:val="00DA1984"/>
    <w:rsid w:val="00E330C0"/>
    <w:rsid w:val="00EC77DB"/>
    <w:rsid w:val="00ED01A5"/>
    <w:rsid w:val="00EF566C"/>
    <w:rsid w:val="00F65E69"/>
    <w:rsid w:val="00FA3204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F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D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D96"/>
    <w:rPr>
      <w:rFonts w:cs="Times New Roman"/>
    </w:rPr>
  </w:style>
  <w:style w:type="table" w:styleId="TableGrid">
    <w:name w:val="Table Grid"/>
    <w:basedOn w:val="TableNormal"/>
    <w:uiPriority w:val="99"/>
    <w:rsid w:val="00CD57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3D5DF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User</cp:lastModifiedBy>
  <cp:revision>115</cp:revision>
  <cp:lastPrinted>2016-06-22T07:44:00Z</cp:lastPrinted>
  <dcterms:created xsi:type="dcterms:W3CDTF">2016-04-12T04:23:00Z</dcterms:created>
  <dcterms:modified xsi:type="dcterms:W3CDTF">2016-06-24T02:40:00Z</dcterms:modified>
</cp:coreProperties>
</file>